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90" w:rsidRPr="000C55DA" w:rsidRDefault="00BD44C8" w:rsidP="00041790">
      <w:pPr>
        <w:pStyle w:val="AbsenderText"/>
      </w:pPr>
      <w:sdt>
        <w:sdtPr>
          <w:tag w:val="Departement"/>
          <w:id w:val="-2001645506"/>
          <w:placeholder>
            <w:docPart w:val="10D825EE687C423F9A16DA84FB4D3ED2"/>
          </w:placeholder>
          <w:dataBinding w:prefixMappings="xmlns:ns='http://schemas.officeatwork.com/CustomXMLPart'" w:xpath="/ns:officeatwork/ns:Departement" w:storeItemID="{F0DFDFEA-FA31-478A-A27A-156F6209FA1E}"/>
          <w:text w:multiLine="1"/>
        </w:sdtPr>
        <w:sdtEndPr/>
        <w:sdtContent>
          <w:r w:rsidR="00041790">
            <w:t>Bildungs- und Kulturdepartement</w:t>
          </w:r>
          <w:r w:rsidR="00041790">
            <w:br/>
          </w:r>
        </w:sdtContent>
      </w:sdt>
      <w:r w:rsidR="00041790" w:rsidRPr="000C55DA">
        <w:t>‍</w:t>
      </w:r>
      <w:sdt>
        <w:sdtPr>
          <w:rPr>
            <w:rStyle w:val="Fett"/>
          </w:rPr>
          <w:tag w:val="Organisation1"/>
          <w:id w:val="1195656151"/>
          <w:placeholder>
            <w:docPart w:val="3062411C12B34C7B865CCE135AB5DA78"/>
          </w:placeholder>
          <w:dataBinding w:prefixMappings="xmlns:ns='http://schemas.officeatwork.com/CustomXMLPart'" w:xpath="/ns:officeatwork/ns:Organisation1" w:storeItemID="{F0DFDFEA-FA31-478A-A27A-156F6209FA1E}"/>
          <w:text w:multiLine="1"/>
        </w:sdtPr>
        <w:sdtEndPr>
          <w:rPr>
            <w:rStyle w:val="Fett"/>
          </w:rPr>
        </w:sdtEndPr>
        <w:sdtContent>
          <w:r w:rsidR="00041790">
            <w:rPr>
              <w:rStyle w:val="Fett"/>
            </w:rPr>
            <w:t>Dienststelle Berufs- und Weiterbildung</w:t>
          </w:r>
          <w:r w:rsidR="00041790">
            <w:rPr>
              <w:rStyle w:val="Fett"/>
            </w:rPr>
            <w:br/>
            <w:t>Betriebliche Bildung</w:t>
          </w:r>
        </w:sdtContent>
      </w:sdt>
    </w:p>
    <w:p w:rsidR="00041790" w:rsidRDefault="00041790" w:rsidP="00041790">
      <w:pPr>
        <w:pStyle w:val="Titel"/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</w:pPr>
    </w:p>
    <w:p w:rsidR="00041790" w:rsidRDefault="00041790" w:rsidP="00041790">
      <w:pPr>
        <w:pStyle w:val="Titel"/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</w:pPr>
    </w:p>
    <w:p w:rsidR="00D0617C" w:rsidRDefault="00161C0F" w:rsidP="00041790">
      <w:pPr>
        <w:pStyle w:val="Titel"/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</w:pPr>
      <w:r w:rsidRPr="007F57A8"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  <w:t>Merkblatt</w:t>
      </w:r>
      <w:r w:rsidR="00D0617C">
        <w:rPr>
          <w:rFonts w:eastAsia="Times New Roman" w:cs="Segoe UI"/>
          <w:color w:val="000000" w:themeColor="text1"/>
          <w:spacing w:val="0"/>
          <w:kern w:val="0"/>
          <w:sz w:val="28"/>
          <w:szCs w:val="22"/>
        </w:rPr>
        <w:t xml:space="preserve"> </w:t>
      </w:r>
    </w:p>
    <w:p w:rsidR="00583D29" w:rsidRPr="00583D29" w:rsidRDefault="00FC393C" w:rsidP="00D0617C">
      <w:pPr>
        <w:pStyle w:val="Titel"/>
        <w:rPr>
          <w:rFonts w:cs="Segoe UI"/>
          <w:sz w:val="28"/>
        </w:rPr>
      </w:pPr>
      <w:r>
        <w:rPr>
          <w:rFonts w:cs="Segoe UI"/>
          <w:sz w:val="28"/>
        </w:rPr>
        <w:t>Qualifikationsverfahren nicht bestanden – wie weiter?</w:t>
      </w:r>
    </w:p>
    <w:p w:rsidR="00583D29" w:rsidRDefault="00583D29" w:rsidP="009E4707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</w:rPr>
      </w:pPr>
      <w:r w:rsidRPr="00FC393C">
        <w:rPr>
          <w:rFonts w:cs="Segoe UI"/>
        </w:rPr>
        <w:t>Dieses Merkblatt richtet sich an Absolventinnen und Absolv</w:t>
      </w:r>
      <w:r>
        <w:rPr>
          <w:rFonts w:cs="Segoe UI"/>
        </w:rPr>
        <w:t>enten welche ihr Qualifikations</w:t>
      </w:r>
      <w:r w:rsidRPr="00FC393C">
        <w:rPr>
          <w:rFonts w:cs="Segoe UI"/>
        </w:rPr>
        <w:t>verfahren (QV) nicht bestanden h</w:t>
      </w:r>
      <w:r>
        <w:rPr>
          <w:rFonts w:cs="Segoe UI"/>
        </w:rPr>
        <w:t>aben, sowie deren Lehrbetriebe.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Grundsätze</w:t>
      </w:r>
    </w:p>
    <w:p w:rsidR="00FC393C" w:rsidRPr="00FC393C" w:rsidRDefault="00FC393C" w:rsidP="00FC393C">
      <w:pPr>
        <w:pStyle w:val="Listenabsatz"/>
        <w:numPr>
          <w:ilvl w:val="0"/>
          <w:numId w:val="43"/>
        </w:numPr>
        <w:ind w:left="284" w:hanging="284"/>
        <w:rPr>
          <w:rFonts w:cs="Segoe UI"/>
        </w:rPr>
      </w:pPr>
      <w:r w:rsidRPr="00FC393C">
        <w:rPr>
          <w:rFonts w:cs="Segoe UI"/>
        </w:rPr>
        <w:t>Wiederholungen von Qualifikationsverfahren sind mit</w:t>
      </w:r>
      <w:r w:rsidRPr="00FC393C">
        <w:rPr>
          <w:rFonts w:cs="Segoe UI"/>
        </w:rPr>
        <w:t xml:space="preserve"> oder ohne Lehrvertrag möglich.</w:t>
      </w:r>
    </w:p>
    <w:p w:rsidR="00FC393C" w:rsidRPr="00FC393C" w:rsidRDefault="00FC393C" w:rsidP="00FC393C">
      <w:pPr>
        <w:pStyle w:val="Listenabsatz"/>
        <w:numPr>
          <w:ilvl w:val="0"/>
          <w:numId w:val="43"/>
        </w:numPr>
        <w:ind w:left="284" w:hanging="284"/>
        <w:rPr>
          <w:rFonts w:cs="Segoe UI"/>
        </w:rPr>
      </w:pPr>
      <w:r w:rsidRPr="00FC393C">
        <w:rPr>
          <w:rFonts w:cs="Segoe UI"/>
        </w:rPr>
        <w:t xml:space="preserve">Wiederholungen von Qualifikationsverfahren </w:t>
      </w:r>
      <w:r w:rsidRPr="00FC393C">
        <w:rPr>
          <w:rFonts w:cs="Segoe UI"/>
        </w:rPr>
        <w:t>sind höchstens zweimal möglich.</w:t>
      </w:r>
    </w:p>
    <w:p w:rsidR="00FC393C" w:rsidRPr="00FC393C" w:rsidRDefault="00FC393C" w:rsidP="00FC393C">
      <w:pPr>
        <w:pStyle w:val="Listenabsatz"/>
        <w:numPr>
          <w:ilvl w:val="0"/>
          <w:numId w:val="43"/>
        </w:numPr>
        <w:ind w:left="284" w:hanging="284"/>
        <w:rPr>
          <w:rFonts w:cs="Segoe UI"/>
        </w:rPr>
      </w:pPr>
      <w:r w:rsidRPr="00FC393C">
        <w:rPr>
          <w:rFonts w:cs="Segoe UI"/>
        </w:rPr>
        <w:t>Ein Qualifikationsbereich (PA, BK, AB) ist in se</w:t>
      </w:r>
      <w:r w:rsidRPr="00FC393C">
        <w:rPr>
          <w:rFonts w:cs="Segoe UI"/>
        </w:rPr>
        <w:t xml:space="preserve">iner Gesamtheit zu wiederholen. </w:t>
      </w:r>
      <w:r w:rsidRPr="00FC393C">
        <w:rPr>
          <w:rFonts w:cs="Segoe UI"/>
        </w:rPr>
        <w:t>Es sind keine Wiederholungen von einz</w:t>
      </w:r>
      <w:r w:rsidRPr="00FC393C">
        <w:rPr>
          <w:rFonts w:cs="Segoe UI"/>
        </w:rPr>
        <w:t>elnen Positionen möglich.</w:t>
      </w:r>
    </w:p>
    <w:p w:rsidR="00FC393C" w:rsidRPr="00FC393C" w:rsidRDefault="00FC393C" w:rsidP="00FC393C">
      <w:pPr>
        <w:pStyle w:val="Listenabsatz"/>
        <w:numPr>
          <w:ilvl w:val="0"/>
          <w:numId w:val="43"/>
        </w:numPr>
        <w:ind w:left="284" w:hanging="284"/>
        <w:rPr>
          <w:rFonts w:cs="Segoe UI"/>
        </w:rPr>
      </w:pPr>
      <w:r w:rsidRPr="00FC393C">
        <w:rPr>
          <w:rFonts w:cs="Segoe UI"/>
        </w:rPr>
        <w:t>Beim nochmaligen Besuch der Berufsfachschule während zwei ganzen Semestern und/oder der letzten zwei bewerteten überbetrieblich</w:t>
      </w:r>
      <w:r w:rsidRPr="00FC393C">
        <w:rPr>
          <w:rFonts w:cs="Segoe UI"/>
        </w:rPr>
        <w:t>en Kurse (</w:t>
      </w: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>), werden in der Re</w:t>
      </w:r>
      <w:r w:rsidRPr="00FC393C">
        <w:rPr>
          <w:rFonts w:cs="Segoe UI"/>
        </w:rPr>
        <w:t>gel neue Erfahrungsnoten generiert. Ansonsten werden die alten Not</w:t>
      </w:r>
      <w:r w:rsidRPr="00FC393C">
        <w:rPr>
          <w:rFonts w:cs="Segoe UI"/>
        </w:rPr>
        <w:t>en beibehalten.</w:t>
      </w:r>
    </w:p>
    <w:p w:rsidR="00FC393C" w:rsidRPr="00FC393C" w:rsidRDefault="00FC393C" w:rsidP="00FC393C">
      <w:pPr>
        <w:pStyle w:val="Listenabsatz"/>
        <w:numPr>
          <w:ilvl w:val="0"/>
          <w:numId w:val="43"/>
        </w:numPr>
        <w:ind w:left="284" w:hanging="284"/>
        <w:rPr>
          <w:rFonts w:cs="Segoe UI"/>
        </w:rPr>
      </w:pPr>
      <w:r w:rsidRPr="00FC393C">
        <w:rPr>
          <w:rFonts w:cs="Segoe UI"/>
        </w:rPr>
        <w:t xml:space="preserve">Unentschuldigtes Fernbleiben von der angemeldeten Prüfung kann nicht bewertet </w:t>
      </w:r>
      <w:r w:rsidRPr="00FC393C">
        <w:rPr>
          <w:rFonts w:cs="Segoe UI"/>
        </w:rPr>
        <w:t>werden und gilt als absolviert.</w:t>
      </w:r>
    </w:p>
    <w:p w:rsid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</w:rPr>
      </w:pPr>
      <w:bookmarkStart w:id="0" w:name="_GoBack"/>
      <w:bookmarkEnd w:id="0"/>
    </w:p>
    <w:p w:rsidR="00FC393C" w:rsidRPr="00FC393C" w:rsidRDefault="00FC393C" w:rsidP="00FC393C">
      <w:pPr>
        <w:spacing w:after="120"/>
        <w:rPr>
          <w:rFonts w:cs="Segoe UI"/>
          <w:b/>
        </w:rPr>
      </w:pPr>
      <w:r w:rsidRPr="00FC393C">
        <w:rPr>
          <w:rFonts w:cs="Segoe UI"/>
          <w:b/>
        </w:rPr>
        <w:t>Empfehlungen</w:t>
      </w: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Praktis</w:t>
      </w:r>
      <w:r>
        <w:rPr>
          <w:rFonts w:cs="Segoe UI"/>
          <w:b/>
        </w:rPr>
        <w:t>che Arbeit (PA) nicht bestanden</w:t>
      </w:r>
    </w:p>
    <w:p w:rsidR="00FC393C" w:rsidRPr="00FC393C" w:rsidRDefault="00FC393C" w:rsidP="00FC393C">
      <w:pPr>
        <w:pStyle w:val="Listenabsatz"/>
        <w:numPr>
          <w:ilvl w:val="0"/>
          <w:numId w:val="45"/>
        </w:numPr>
        <w:ind w:left="284" w:hanging="284"/>
        <w:rPr>
          <w:rFonts w:cs="Segoe UI"/>
        </w:rPr>
      </w:pPr>
      <w:r w:rsidRPr="00FC393C">
        <w:rPr>
          <w:rFonts w:cs="Segoe UI"/>
        </w:rPr>
        <w:t xml:space="preserve">Verlängerung des Lehrvertrages im bestehenden oder Abschliessen eines neuen Lehrvertrages in einem anderen Lehrbetrieb oder Einstieg in den Arbeitsmarkt ohne </w:t>
      </w:r>
      <w:r w:rsidRPr="00FC393C">
        <w:rPr>
          <w:rFonts w:cs="Segoe UI"/>
        </w:rPr>
        <w:t>Lehrvertrag</w:t>
      </w:r>
    </w:p>
    <w:p w:rsidR="00FC393C" w:rsidRPr="00FC393C" w:rsidRDefault="00FC393C" w:rsidP="00FC393C">
      <w:pPr>
        <w:pStyle w:val="Listenabsatz"/>
        <w:numPr>
          <w:ilvl w:val="0"/>
          <w:numId w:val="45"/>
        </w:numPr>
        <w:ind w:left="284" w:hanging="284"/>
        <w:rPr>
          <w:rFonts w:cs="Segoe UI"/>
        </w:rPr>
      </w:pPr>
      <w:r w:rsidRPr="00FC393C">
        <w:rPr>
          <w:rFonts w:cs="Segoe UI"/>
        </w:rPr>
        <w:t>Besuch der Berufsfachschule nicht zwi</w:t>
      </w:r>
      <w:r w:rsidRPr="00FC393C">
        <w:rPr>
          <w:rFonts w:cs="Segoe UI"/>
        </w:rPr>
        <w:t>ngend notwendig, jedoch möglich</w:t>
      </w:r>
    </w:p>
    <w:p w:rsidR="00FC393C" w:rsidRPr="00FC393C" w:rsidRDefault="00FC393C" w:rsidP="00FC393C">
      <w:pPr>
        <w:pStyle w:val="Listenabsatz"/>
        <w:numPr>
          <w:ilvl w:val="0"/>
          <w:numId w:val="45"/>
        </w:numPr>
        <w:ind w:left="284" w:hanging="284"/>
        <w:rPr>
          <w:rFonts w:cs="Segoe UI"/>
        </w:rPr>
      </w:pP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 xml:space="preserve">-Besuche werden empfohlen (Anmeldung bei </w:t>
      </w: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>-</w:t>
      </w:r>
      <w:r w:rsidRPr="00FC393C">
        <w:rPr>
          <w:rFonts w:cs="Segoe UI"/>
        </w:rPr>
        <w:t>Organisation durch Kandidat/in)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Berufskenntnisse (BK) und/oder Allgem</w:t>
      </w:r>
      <w:r>
        <w:rPr>
          <w:rFonts w:cs="Segoe UI"/>
          <w:b/>
        </w:rPr>
        <w:t>einbildung (AB) nicht bestanden</w:t>
      </w:r>
    </w:p>
    <w:p w:rsidR="00FC393C" w:rsidRPr="00FC393C" w:rsidRDefault="00FC393C" w:rsidP="00FC393C">
      <w:pPr>
        <w:pStyle w:val="Listenabsatz"/>
        <w:numPr>
          <w:ilvl w:val="0"/>
          <w:numId w:val="47"/>
        </w:numPr>
        <w:ind w:left="284" w:hanging="284"/>
        <w:rPr>
          <w:rFonts w:cs="Segoe UI"/>
        </w:rPr>
      </w:pPr>
      <w:r w:rsidRPr="00FC393C">
        <w:rPr>
          <w:rFonts w:cs="Segoe UI"/>
        </w:rPr>
        <w:t xml:space="preserve">Verlängerung des Lehrvertrages im bestehenden Lehrbetrieb oder Abschliessen eines neuen Lehrvertrages in einem anderen Lehrbetrieb oder Einstieg in den Arbeitsmarkt </w:t>
      </w:r>
      <w:r w:rsidRPr="00FC393C">
        <w:rPr>
          <w:rFonts w:cs="Segoe UI"/>
        </w:rPr>
        <w:t>ohne Lehrvertrag</w:t>
      </w:r>
    </w:p>
    <w:p w:rsidR="00FC393C" w:rsidRPr="00FC393C" w:rsidRDefault="00FC393C" w:rsidP="00FC393C">
      <w:pPr>
        <w:pStyle w:val="Listenabsatz"/>
        <w:numPr>
          <w:ilvl w:val="0"/>
          <w:numId w:val="47"/>
        </w:numPr>
        <w:ind w:left="284" w:hanging="284"/>
        <w:rPr>
          <w:rFonts w:cs="Segoe UI"/>
        </w:rPr>
      </w:pPr>
      <w:r w:rsidRPr="00FC393C">
        <w:rPr>
          <w:rFonts w:cs="Segoe UI"/>
        </w:rPr>
        <w:t>Besuch der Berufsfachschule in den nicht bestan</w:t>
      </w:r>
      <w:r w:rsidRPr="00FC393C">
        <w:rPr>
          <w:rFonts w:cs="Segoe UI"/>
        </w:rPr>
        <w:t>denen Bereichen dringend empfohlen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t>Übernahme Kosten</w:t>
      </w:r>
    </w:p>
    <w:p w:rsidR="00FC393C" w:rsidRPr="00FC393C" w:rsidRDefault="00FC393C" w:rsidP="00FC393C">
      <w:pPr>
        <w:pStyle w:val="Listenabsatz"/>
        <w:numPr>
          <w:ilvl w:val="0"/>
          <w:numId w:val="49"/>
        </w:numPr>
        <w:ind w:left="284" w:hanging="284"/>
        <w:rPr>
          <w:rFonts w:cs="Segoe UI"/>
        </w:rPr>
      </w:pPr>
      <w:r w:rsidRPr="00FC393C">
        <w:rPr>
          <w:rFonts w:cs="Segoe UI"/>
        </w:rPr>
        <w:t xml:space="preserve">Anstellung mit Lehrvertrag: Der Lernende hat das Recht auf Ausbildung. Die Kosten der </w:t>
      </w: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 xml:space="preserve"> und die Prüfungskosten wer</w:t>
      </w:r>
      <w:r w:rsidRPr="00FC393C">
        <w:rPr>
          <w:rFonts w:cs="Segoe UI"/>
        </w:rPr>
        <w:t>den vom Lehrbetrieb übernommen.</w:t>
      </w:r>
    </w:p>
    <w:p w:rsidR="00FC393C" w:rsidRPr="00FC393C" w:rsidRDefault="00FC393C" w:rsidP="00FC393C">
      <w:pPr>
        <w:pStyle w:val="Listenabsatz"/>
        <w:numPr>
          <w:ilvl w:val="0"/>
          <w:numId w:val="49"/>
        </w:numPr>
        <w:ind w:left="284" w:hanging="284"/>
        <w:rPr>
          <w:rFonts w:cs="Segoe UI"/>
        </w:rPr>
      </w:pPr>
      <w:r w:rsidRPr="00FC393C">
        <w:rPr>
          <w:rFonts w:cs="Segoe UI"/>
        </w:rPr>
        <w:t xml:space="preserve">Anstellung ohne Lehrvertrag: Die Anstellungsbedingungen gelten laut Arbeitsvertrag. Die Kosten der </w:t>
      </w: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 xml:space="preserve"> und die Prüfungskosten werde</w:t>
      </w:r>
      <w:r w:rsidRPr="00FC393C">
        <w:rPr>
          <w:rFonts w:cs="Segoe UI"/>
        </w:rPr>
        <w:t>n dem Kandidaten in Rechnung gestellt.</w:t>
      </w:r>
    </w:p>
    <w:p w:rsidR="00FC393C" w:rsidRDefault="00FC393C">
      <w:pPr>
        <w:rPr>
          <w:rFonts w:cs="Segoe UI"/>
        </w:rPr>
      </w:pPr>
      <w:r>
        <w:rPr>
          <w:rFonts w:cs="Segoe UI"/>
        </w:rPr>
        <w:br w:type="page"/>
      </w:r>
    </w:p>
    <w:p w:rsidR="00FC393C" w:rsidRPr="00FC393C" w:rsidRDefault="00FC393C" w:rsidP="00FC393C">
      <w:pPr>
        <w:rPr>
          <w:rFonts w:cs="Segoe UI"/>
          <w:b/>
        </w:rPr>
      </w:pPr>
      <w:r w:rsidRPr="00FC393C">
        <w:rPr>
          <w:rFonts w:cs="Segoe UI"/>
          <w:b/>
        </w:rPr>
        <w:lastRenderedPageBreak/>
        <w:t>Checkl</w:t>
      </w:r>
      <w:r w:rsidRPr="00FC393C">
        <w:rPr>
          <w:rFonts w:cs="Segoe UI"/>
          <w:b/>
        </w:rPr>
        <w:t>iste für Ihre nächsten Schritte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>Noteneinsic</w:t>
      </w:r>
      <w:r>
        <w:rPr>
          <w:rFonts w:cs="Segoe UI"/>
        </w:rPr>
        <w:t>ht mit Chefexperten vereinbaren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>Weiteres Vorgehen mit</w:t>
      </w:r>
      <w:r>
        <w:rPr>
          <w:rFonts w:cs="Segoe UI"/>
        </w:rPr>
        <w:t xml:space="preserve"> Lehrbetrieb/Arbeitgeber klären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>Allfälligen Militärdienst/Rekrute</w:t>
      </w:r>
      <w:r>
        <w:rPr>
          <w:rFonts w:cs="Segoe UI"/>
        </w:rPr>
        <w:t>nschule/Zivildienst verschieben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>Formular "Anmeldung zur Wie</w:t>
      </w:r>
      <w:r>
        <w:rPr>
          <w:rFonts w:cs="Segoe UI"/>
        </w:rPr>
        <w:t>derholung QV" an DBW einreichen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 xml:space="preserve">Neuer Lehrvertrag oder Formular Lehrvertragsverlängerung an DBW </w:t>
      </w:r>
      <w:r>
        <w:rPr>
          <w:rFonts w:cs="Segoe UI"/>
        </w:rPr>
        <w:t>einreichen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 xml:space="preserve">Bei erneutem </w:t>
      </w: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 xml:space="preserve">-Besuch: Anmeldung an </w:t>
      </w: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 xml:space="preserve"> Organisa</w:t>
      </w:r>
      <w:r>
        <w:rPr>
          <w:rFonts w:cs="Segoe UI"/>
        </w:rPr>
        <w:t>tion (direkt durch Kandidat/in)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>Bei Repetition mit Lehrvertrag: Feedback von Ber</w:t>
      </w:r>
      <w:r>
        <w:rPr>
          <w:rFonts w:cs="Segoe UI"/>
        </w:rPr>
        <w:t>ufsbildner (Bildungsbericht) an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>
        <w:rPr>
          <w:rFonts w:cs="Segoe UI"/>
        </w:rPr>
        <w:t>DBW einsenden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>Bei erneutem Schulbesuch: Schulnoten (Kopie Zeugnis) an DB</w:t>
      </w:r>
      <w:r>
        <w:rPr>
          <w:rFonts w:cs="Segoe UI"/>
        </w:rPr>
        <w:t>W einsenden</w:t>
      </w:r>
    </w:p>
    <w:p w:rsidR="00FC393C" w:rsidRPr="00FC393C" w:rsidRDefault="00FC393C" w:rsidP="00FC393C">
      <w:pPr>
        <w:pStyle w:val="Listenabsatz"/>
        <w:numPr>
          <w:ilvl w:val="0"/>
          <w:numId w:val="51"/>
        </w:numPr>
        <w:ind w:left="426" w:hanging="426"/>
        <w:rPr>
          <w:rFonts w:cs="Segoe UI"/>
        </w:rPr>
      </w:pPr>
      <w:r w:rsidRPr="00FC393C">
        <w:rPr>
          <w:rFonts w:cs="Segoe UI"/>
        </w:rPr>
        <w:t xml:space="preserve">Bei erneutem </w:t>
      </w:r>
      <w:proofErr w:type="spellStart"/>
      <w:r w:rsidRPr="00FC393C">
        <w:rPr>
          <w:rFonts w:cs="Segoe UI"/>
        </w:rPr>
        <w:t>üK</w:t>
      </w:r>
      <w:proofErr w:type="spellEnd"/>
      <w:r w:rsidRPr="00FC393C">
        <w:rPr>
          <w:rFonts w:cs="Segoe UI"/>
        </w:rPr>
        <w:t xml:space="preserve"> Besu</w:t>
      </w:r>
      <w:r>
        <w:rPr>
          <w:rFonts w:cs="Segoe UI"/>
        </w:rPr>
        <w:t xml:space="preserve">ch: </w:t>
      </w:r>
      <w:proofErr w:type="spellStart"/>
      <w:r>
        <w:rPr>
          <w:rFonts w:cs="Segoe UI"/>
        </w:rPr>
        <w:t>üK</w:t>
      </w:r>
      <w:proofErr w:type="spellEnd"/>
      <w:r>
        <w:rPr>
          <w:rFonts w:cs="Segoe UI"/>
        </w:rPr>
        <w:t>-Bericht an DBW einsenden</w:t>
      </w:r>
    </w:p>
    <w:p w:rsidR="00FC393C" w:rsidRPr="00FC393C" w:rsidRDefault="00FC393C" w:rsidP="00FC393C">
      <w:pPr>
        <w:rPr>
          <w:rFonts w:cs="Segoe UI"/>
        </w:rPr>
      </w:pPr>
    </w:p>
    <w:p w:rsidR="00FC393C" w:rsidRPr="00FC393C" w:rsidRDefault="00FC393C" w:rsidP="00FC393C">
      <w:pPr>
        <w:rPr>
          <w:rFonts w:cs="Segoe UI"/>
        </w:rPr>
      </w:pPr>
      <w:r w:rsidRPr="00FC393C">
        <w:rPr>
          <w:rFonts w:cs="Segoe UI"/>
        </w:rPr>
        <w:t>Die einzelnen Schritte finden Sie hier nochmals graf</w:t>
      </w:r>
      <w:r>
        <w:rPr>
          <w:rFonts w:cs="Segoe UI"/>
        </w:rPr>
        <w:t>isch im Zeitstrahl dargestellt:</w:t>
      </w:r>
    </w:p>
    <w:p w:rsidR="00FC393C" w:rsidRDefault="00FC393C" w:rsidP="00FC393C">
      <w:pPr>
        <w:pStyle w:val="Listenabsatz"/>
        <w:ind w:left="851"/>
        <w:rPr>
          <w:lang w:val="de-DE"/>
        </w:rPr>
      </w:pPr>
    </w:p>
    <w:p w:rsidR="00FC393C" w:rsidRDefault="00FC393C" w:rsidP="00FC393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412115" cy="328295"/>
                <wp:effectExtent l="57150" t="38100" r="83185" b="90805"/>
                <wp:wrapNone/>
                <wp:docPr id="36" name="Diagonal liegende Ecken des Rechtecks abrund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Noten-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eröffnung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6" o:spid="_x0000_s1026" style="position:absolute;margin-left:-.65pt;margin-top:6.9pt;width:32.45pt;height:2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" adj="-11796480,,5400" path="m54717,l412115,r,l412115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412115,0;412115,0;412115,273578;357398,328295;0,328295;0,328295;0,54717;54717,0" o:connectangles="0,0,0,0,0,0,0,0,0" textboxrect="0,0,412115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Noten-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eröffnung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80010</wp:posOffset>
                </wp:positionV>
                <wp:extent cx="412115" cy="328295"/>
                <wp:effectExtent l="57150" t="38100" r="83185" b="90805"/>
                <wp:wrapNone/>
                <wp:docPr id="37" name="Diagonal liegende Ecken des Rechtecks abrund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Noten-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eröffnung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7" o:spid="_x0000_s1027" style="position:absolute;margin-left:425.85pt;margin-top:6.3pt;width:32.45pt;height:2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" adj="-11796480,,5400" path="m54717,l412115,r,l412115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412115,0;412115,0;412115,273578;357398,328295;0,328295;0,328295;0,54717;54717,0" o:connectangles="0,0,0,0,0,0,0,0,0" textboxrect="0,0,412115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Noten-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eröffnung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80010</wp:posOffset>
                </wp:positionV>
                <wp:extent cx="759460" cy="328295"/>
                <wp:effectExtent l="57150" t="38100" r="78740" b="90805"/>
                <wp:wrapNone/>
                <wp:docPr id="38" name="Diagonal liegende Ecken des Rechtecks abrund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Repetitionsprüfung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8" o:spid="_x0000_s1028" style="position:absolute;margin-left:353.95pt;margin-top:6.3pt;width:59.8pt;height:2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460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" adj="-11796480,,5400" path="m54717,l759460,r,l759460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759460,0;759460,0;759460,273578;704743,328295;0,328295;0,328295;0,54717;54717,0" o:connectangles="0,0,0,0,0,0,0,0,0" textboxrect="0,0,759460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Repetitionsprüfung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85725</wp:posOffset>
                </wp:positionV>
                <wp:extent cx="412115" cy="328295"/>
                <wp:effectExtent l="57150" t="38100" r="83185" b="90805"/>
                <wp:wrapNone/>
                <wp:docPr id="33" name="Diagonal liegende Ecken des Rechtecks abrund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2829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8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Prüfungs-aufgebot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abrunden 33" o:spid="_x0000_s1029" style="position:absolute;margin-left:235.6pt;margin-top:6.75pt;width:32.45pt;height:2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115,32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" adj="-11796480,,5400" path="m54717,l412115,r,l412115,273578v,30219,-24498,54717,-54717,54717l,328295r,l,54717c,24498,24498,,54717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4717,0;412115,0;412115,0;412115,273578;357398,328295;0,328295;0,328295;0,54717;54717,0" o:connectangles="0,0,0,0,0,0,0,0,0" textboxrect="0,0,412115,328295"/>
                <v:textbox>
                  <w:txbxContent>
                    <w:p w:rsidR="00FC393C" w:rsidRDefault="00FC393C" w:rsidP="00FC393C">
                      <w:pPr>
                        <w:ind w:left="-142" w:right="-85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Prüfungs-aufgebot</w:t>
                      </w:r>
                    </w:p>
                  </w:txbxContent>
                </v:textbox>
              </v:shape>
            </w:pict>
          </mc:Fallback>
        </mc:AlternateContent>
      </w:r>
    </w:p>
    <w:p w:rsidR="00FC393C" w:rsidRDefault="00FC393C" w:rsidP="00FC393C"/>
    <w:p w:rsidR="00FC393C" w:rsidRDefault="00FC393C" w:rsidP="00FC393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147955</wp:posOffset>
                </wp:positionV>
                <wp:extent cx="455295" cy="239395"/>
                <wp:effectExtent l="0" t="0" r="20955" b="27305"/>
                <wp:wrapNone/>
                <wp:docPr id="15" name="Flussdiagramm: Verbinder zu einer anderen Se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239395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7 / 8 /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15" o:spid="_x0000_s1030" type="#_x0000_t177" style="position:absolute;margin-left:261.7pt;margin-top:11.65pt;width:35.85pt;height:1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7 / 8 /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144780</wp:posOffset>
                </wp:positionV>
                <wp:extent cx="391795" cy="239395"/>
                <wp:effectExtent l="0" t="0" r="27305" b="27305"/>
                <wp:wrapNone/>
                <wp:docPr id="21" name="Flussdiagramm: Verbinder zu einer anderen Se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39395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2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21" o:spid="_x0000_s1031" type="#_x0000_t177" style="position:absolute;margin-left:18.15pt;margin-top:11.4pt;width:30.85pt;height:1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2 /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146050</wp:posOffset>
                </wp:positionV>
                <wp:extent cx="228600" cy="241300"/>
                <wp:effectExtent l="0" t="0" r="19050" b="25400"/>
                <wp:wrapNone/>
                <wp:docPr id="13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13" o:spid="_x0000_s1032" type="#_x0000_t177" style="position:absolute;margin-left:83.9pt;margin-top:11.5pt;width:18pt;height:1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146685</wp:posOffset>
                </wp:positionV>
                <wp:extent cx="391795" cy="239395"/>
                <wp:effectExtent l="0" t="0" r="27305" b="27305"/>
                <wp:wrapNone/>
                <wp:docPr id="20" name="Flussdiagramm: Verbinder zu einer anderen Se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39395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4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20" o:spid="_x0000_s1033" type="#_x0000_t177" style="position:absolute;margin-left:51.65pt;margin-top:11.55pt;width:30.85pt;height:1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4 /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28600" cy="241300"/>
                <wp:effectExtent l="0" t="0" r="19050" b="25400"/>
                <wp:wrapNone/>
                <wp:docPr id="12" name="Flussdiagramm: Verbinder zu einer anderen Se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1300"/>
                        </a:xfrm>
                        <a:prstGeom prst="flowChartOffpage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binder zu einer anderen Seite 12" o:spid="_x0000_s1034" type="#_x0000_t177" style="position:absolute;margin-left:0;margin-top:11.55pt;width:18pt;height:1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" fillcolor="yellow" strokecolor="#00b0f0">
                <v:textbox>
                  <w:txbxContent>
                    <w:p w:rsidR="00FC393C" w:rsidRDefault="00FC393C" w:rsidP="00FC393C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C393C" w:rsidRDefault="00FC393C" w:rsidP="00FC393C"/>
    <w:p w:rsidR="00FC393C" w:rsidRDefault="00FC393C" w:rsidP="00FC393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34050" cy="99060"/>
                <wp:effectExtent l="0" t="19050" r="38100" b="34290"/>
                <wp:wrapNone/>
                <wp:docPr id="56" name="Pfeil nach rech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"/>
                        </a:xfrm>
                        <a:prstGeom prst="rightArrow">
                          <a:avLst>
                            <a:gd name="adj1" fmla="val 50000"/>
                            <a:gd name="adj2" fmla="val 2193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38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6" o:spid="_x0000_s1026" type="#_x0000_t13" style="position:absolute;margin-left:0;margin-top:4.5pt;width:451.5pt;height: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" adj="20781" fillcolor="yellow" strokecolor="#00b0f0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C393C" w:rsidTr="00FC393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März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C" w:rsidRDefault="00FC3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</w:t>
            </w:r>
          </w:p>
        </w:tc>
      </w:tr>
    </w:tbl>
    <w:p w:rsidR="00FC393C" w:rsidRDefault="00FC393C" w:rsidP="00FC393C">
      <w:pPr>
        <w:rPr>
          <w:rFonts w:ascii="Arial" w:hAnsi="Arial"/>
          <w:kern w:val="10"/>
        </w:rPr>
      </w:pPr>
      <w:r>
        <w:rPr>
          <w:rFonts w:ascii="Arial" w:hAnsi="Arial"/>
          <w:noProof/>
          <w:kern w:val="1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62230</wp:posOffset>
                </wp:positionV>
                <wp:extent cx="2188210" cy="360045"/>
                <wp:effectExtent l="0" t="0" r="21590" b="2095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14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gezielte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und terminierte Vorbereitung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5" style="position:absolute;margin-left:241.2pt;margin-top:4.9pt;width:172.3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" fillcolor="red" strokecolor="#00b0f0">
                <v:textbox>
                  <w:txbxContent>
                    <w:p w:rsidR="00FC393C" w:rsidRDefault="00FC393C" w:rsidP="00FC393C">
                      <w:pPr>
                        <w:ind w:left="-142" w:right="-14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gezielte</w:t>
                      </w:r>
                      <w:r>
                        <w:rPr>
                          <w:sz w:val="16"/>
                          <w:szCs w:val="16"/>
                        </w:rPr>
                        <w:t xml:space="preserve"> und terminierte Vorbereitung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kern w:val="1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64770</wp:posOffset>
                </wp:positionV>
                <wp:extent cx="1101725" cy="360045"/>
                <wp:effectExtent l="0" t="0" r="22225" b="2095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1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Zeitplan erstellt?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(wann wird was geübt) </w:t>
                            </w:r>
                          </w:p>
                          <w:p w:rsidR="00FC393C" w:rsidRDefault="00FC393C" w:rsidP="00FC3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6" style="position:absolute;margin-left:140.95pt;margin-top:5.1pt;width:86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" fillcolor="red" strokecolor="#00b0f0">
                <v:textbox>
                  <w:txbxContent>
                    <w:p w:rsidR="00FC393C" w:rsidRDefault="00FC393C" w:rsidP="00FC393C">
                      <w:pPr>
                        <w:ind w:left="-142" w:right="-1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Zeitplan erstellt?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(wann wird was geübt) </w:t>
                      </w:r>
                    </w:p>
                    <w:p w:rsidR="00FC393C" w:rsidRDefault="00FC393C" w:rsidP="00FC393C"/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kern w:val="1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63500</wp:posOffset>
                </wp:positionV>
                <wp:extent cx="1102360" cy="360045"/>
                <wp:effectExtent l="0" t="0" r="21590" b="2095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3C" w:rsidRDefault="00FC393C" w:rsidP="00FC393C">
                            <w:pPr>
                              <w:ind w:left="-142" w:right="-1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Reflexion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Gründe bekannt?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7" style="position:absolute;margin-left:51.65pt;margin-top:5pt;width:86.8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" fillcolor="red" strokecolor="#00b0f0">
                <v:textbox>
                  <w:txbxContent>
                    <w:p w:rsidR="00FC393C" w:rsidRDefault="00FC393C" w:rsidP="00FC393C">
                      <w:pPr>
                        <w:ind w:left="-142" w:right="-1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Reflexion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Gründe bekannt?</w:t>
                      </w:r>
                    </w:p>
                  </w:txbxContent>
                </v:textbox>
              </v:rect>
            </w:pict>
          </mc:Fallback>
        </mc:AlternateContent>
      </w:r>
    </w:p>
    <w:p w:rsidR="00FC393C" w:rsidRDefault="00FC393C" w:rsidP="00FC393C"/>
    <w:p w:rsidR="00FC393C" w:rsidRDefault="00FC393C" w:rsidP="00FC393C"/>
    <w:p w:rsidR="00FC393C" w:rsidRDefault="00FC393C" w:rsidP="00FC393C"/>
    <w:p w:rsidR="00FC393C" w:rsidRDefault="00FC393C" w:rsidP="00FC393C"/>
    <w:p w:rsidR="00FC393C" w:rsidRPr="00FC393C" w:rsidRDefault="00FC393C" w:rsidP="00FC393C">
      <w:pPr>
        <w:rPr>
          <w:rFonts w:cs="Segoe UI"/>
        </w:rPr>
      </w:pPr>
      <w:r w:rsidRPr="00FC393C">
        <w:rPr>
          <w:rFonts w:cs="Segoe UI"/>
        </w:rPr>
        <w:t xml:space="preserve">Das Formular "Anmeldung zur Wiederholung QV" ist uns </w:t>
      </w:r>
      <w:r w:rsidRPr="00FC393C">
        <w:rPr>
          <w:rFonts w:cs="Segoe UI"/>
          <w:b/>
          <w:shd w:val="clear" w:color="auto" w:fill="FDE9D9" w:themeFill="accent6" w:themeFillTint="33"/>
        </w:rPr>
        <w:t>bis spätestens 15. August</w:t>
      </w:r>
      <w:r w:rsidRPr="00FC393C">
        <w:rPr>
          <w:rFonts w:cs="Segoe UI"/>
        </w:rPr>
        <w:t xml:space="preserve"> des Vorjahres der Prüfung einzureichen. Bei verspäteter Anmeldung ist eine Zulassung zur Prüfung nicht gewährleistet. </w:t>
      </w:r>
    </w:p>
    <w:p w:rsidR="00FC393C" w:rsidRPr="00FC393C" w:rsidRDefault="00FC393C" w:rsidP="00FC393C">
      <w:pPr>
        <w:rPr>
          <w:rFonts w:cs="Segoe UI"/>
        </w:rPr>
      </w:pPr>
    </w:p>
    <w:p w:rsidR="009E4707" w:rsidRDefault="00FC393C" w:rsidP="00FC393C">
      <w:pPr>
        <w:rPr>
          <w:rFonts w:cs="Segoe UI"/>
        </w:rPr>
      </w:pPr>
      <w:r w:rsidRPr="00FC393C">
        <w:rPr>
          <w:rFonts w:cs="Segoe UI"/>
        </w:rPr>
        <w:t>Die Betrieblichen Ausbildungsberater/innen unserer Dienststelle Berufs- und Weiterbildung werden Sie in allen Fragestellungen kompetent beraten und</w:t>
      </w:r>
      <w:r>
        <w:rPr>
          <w:rFonts w:cs="Segoe UI"/>
        </w:rPr>
        <w:t xml:space="preserve"> mit Ihnen bei Bedarf das weite</w:t>
      </w:r>
      <w:r w:rsidRPr="00FC393C">
        <w:rPr>
          <w:rFonts w:cs="Segoe UI"/>
        </w:rPr>
        <w:t>re Vorgehen im Detail besprechen. Bitte melden Sie sich bei Fragen.</w:t>
      </w:r>
    </w:p>
    <w:p w:rsidR="000B3DF8" w:rsidRDefault="000B3DF8" w:rsidP="009E4707">
      <w:pPr>
        <w:rPr>
          <w:rFonts w:cs="Segoe UI"/>
        </w:rPr>
      </w:pPr>
    </w:p>
    <w:p w:rsidR="00FC393C" w:rsidRDefault="00FC393C" w:rsidP="009E4707">
      <w:pPr>
        <w:rPr>
          <w:rFonts w:cs="Segoe UI"/>
        </w:rPr>
      </w:pPr>
    </w:p>
    <w:p w:rsidR="00D0617C" w:rsidRPr="000B3DF8" w:rsidRDefault="00D0617C" w:rsidP="009E4707">
      <w:pPr>
        <w:rPr>
          <w:rFonts w:cs="Segoe UI"/>
          <w:b/>
        </w:rPr>
      </w:pPr>
      <w:r w:rsidRPr="000B3DF8">
        <w:rPr>
          <w:rFonts w:cs="Segoe UI"/>
          <w:b/>
        </w:rPr>
        <w:t>Weiterführende Informationen und Links</w:t>
      </w:r>
    </w:p>
    <w:p w:rsidR="00D0617C" w:rsidRDefault="00FC393C" w:rsidP="009E4707">
      <w:hyperlink r:id="rId11" w:history="1">
        <w:r w:rsidRPr="00FC393C">
          <w:rPr>
            <w:rStyle w:val="Hyperlink"/>
          </w:rPr>
          <w:t>qv.lu.ch</w:t>
        </w:r>
      </w:hyperlink>
    </w:p>
    <w:p w:rsidR="00FC393C" w:rsidRDefault="00FC393C" w:rsidP="009E4707">
      <w:pPr>
        <w:rPr>
          <w:rFonts w:cs="Segoe UI"/>
        </w:rPr>
      </w:pPr>
      <w:hyperlink r:id="rId12" w:history="1">
        <w:r w:rsidRPr="00FC393C">
          <w:rPr>
            <w:rStyle w:val="Hyperlink"/>
            <w:rFonts w:cs="Segoe UI"/>
          </w:rPr>
          <w:t>Formular Anmeldung QV-Wiederholung</w:t>
        </w:r>
      </w:hyperlink>
    </w:p>
    <w:p w:rsidR="000B3DF8" w:rsidRDefault="000B3DF8" w:rsidP="009E4707">
      <w:pPr>
        <w:rPr>
          <w:rFonts w:cs="Segoe UI"/>
        </w:rPr>
      </w:pPr>
    </w:p>
    <w:p w:rsidR="00FC393C" w:rsidRDefault="00FC393C" w:rsidP="009E4707">
      <w:pPr>
        <w:rPr>
          <w:rFonts w:cs="Segoe UI"/>
        </w:rPr>
      </w:pPr>
    </w:p>
    <w:p w:rsidR="009E4707" w:rsidRPr="00F37FEF" w:rsidRDefault="00F37FEF" w:rsidP="009E4707">
      <w:pPr>
        <w:rPr>
          <w:rFonts w:cs="Segoe UI"/>
          <w:b/>
        </w:rPr>
      </w:pPr>
      <w:r w:rsidRPr="00F37FEF">
        <w:rPr>
          <w:rFonts w:cs="Segoe UI"/>
          <w:b/>
        </w:rPr>
        <w:t>Auskunft und Beratung</w:t>
      </w:r>
    </w:p>
    <w:p w:rsidR="009E4707" w:rsidRDefault="00F37FEF" w:rsidP="009E4707">
      <w:pPr>
        <w:rPr>
          <w:rFonts w:cs="Segoe UI"/>
        </w:rPr>
      </w:pPr>
      <w:r>
        <w:rPr>
          <w:rFonts w:cs="Segoe UI"/>
        </w:rPr>
        <w:t>Dienststelle Berufs- und Weiterbildung</w:t>
      </w:r>
    </w:p>
    <w:p w:rsidR="009E4707" w:rsidRDefault="00F37FEF" w:rsidP="009E4707">
      <w:pPr>
        <w:rPr>
          <w:rFonts w:cs="Segoe UI"/>
        </w:rPr>
      </w:pPr>
      <w:r>
        <w:rPr>
          <w:rFonts w:cs="Segoe UI"/>
        </w:rPr>
        <w:t>Betriebliche Bildung</w:t>
      </w:r>
    </w:p>
    <w:p w:rsidR="009E4707" w:rsidRDefault="00F37FEF" w:rsidP="009E4707">
      <w:pPr>
        <w:rPr>
          <w:rFonts w:cs="Segoe UI"/>
        </w:rPr>
      </w:pPr>
      <w:r>
        <w:rPr>
          <w:rFonts w:cs="Segoe UI"/>
        </w:rPr>
        <w:t>Obergrundstrasse 51</w:t>
      </w:r>
    </w:p>
    <w:p w:rsidR="009E4707" w:rsidRDefault="00F37FEF" w:rsidP="009E4707">
      <w:pPr>
        <w:rPr>
          <w:rFonts w:cs="Segoe UI"/>
        </w:rPr>
      </w:pPr>
      <w:r>
        <w:rPr>
          <w:rFonts w:cs="Segoe UI"/>
        </w:rPr>
        <w:t>6002 Luzern</w:t>
      </w:r>
    </w:p>
    <w:p w:rsidR="009E4707" w:rsidRDefault="00F37FEF" w:rsidP="000B3DF8">
      <w:pPr>
        <w:spacing w:after="120"/>
        <w:rPr>
          <w:rFonts w:cs="Segoe UI"/>
        </w:rPr>
      </w:pPr>
      <w:r>
        <w:rPr>
          <w:rFonts w:cs="Segoe UI"/>
        </w:rPr>
        <w:t xml:space="preserve">Telefon 041 228 52 52, </w:t>
      </w:r>
      <w:hyperlink r:id="rId13" w:history="1">
        <w:r w:rsidR="00041790" w:rsidRPr="00FB2B35">
          <w:rPr>
            <w:rStyle w:val="Hyperlink"/>
            <w:rFonts w:cs="Segoe UI"/>
          </w:rPr>
          <w:t>betrieblichebildung.dbw@lu.ch</w:t>
        </w:r>
      </w:hyperlink>
    </w:p>
    <w:p w:rsidR="00041790" w:rsidRDefault="00041790" w:rsidP="009E4707">
      <w:pPr>
        <w:rPr>
          <w:rFonts w:cs="Segoe UI"/>
        </w:rPr>
      </w:pPr>
      <w:r>
        <w:rPr>
          <w:rFonts w:cs="Segoe UI"/>
        </w:rPr>
        <w:t xml:space="preserve">Kontaktpersonen: </w:t>
      </w:r>
      <w:hyperlink r:id="rId14" w:history="1">
        <w:r w:rsidRPr="00041790">
          <w:rPr>
            <w:rStyle w:val="Hyperlink"/>
            <w:rFonts w:cs="Segoe UI"/>
          </w:rPr>
          <w:t>beruf.lu.ch/berufszuteilung</w:t>
        </w:r>
      </w:hyperlink>
    </w:p>
    <w:sectPr w:rsidR="00041790" w:rsidSect="009E4707">
      <w:footerReference w:type="default" r:id="rId15"/>
      <w:headerReference w:type="first" r:id="rId16"/>
      <w:footerReference w:type="first" r:id="rId17"/>
      <w:pgSz w:w="11906" w:h="16838"/>
      <w:pgMar w:top="1985" w:right="849" w:bottom="1134" w:left="1276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C8" w:rsidRDefault="00BD44C8" w:rsidP="00011FC3">
      <w:r>
        <w:separator/>
      </w:r>
    </w:p>
  </w:endnote>
  <w:endnote w:type="continuationSeparator" w:id="0">
    <w:p w:rsidR="00BD44C8" w:rsidRDefault="00BD44C8" w:rsidP="0001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29" w:rsidRDefault="00583D29" w:rsidP="00583D29">
    <w:pPr>
      <w:pStyle w:val="Fuzeile"/>
      <w:tabs>
        <w:tab w:val="clear" w:pos="8640"/>
        <w:tab w:val="right" w:pos="9781"/>
      </w:tabs>
    </w:pPr>
    <w:r>
      <w:t>V23.7</w:t>
    </w:r>
    <w:r>
      <w:tab/>
    </w:r>
    <w:r>
      <w:tab/>
    </w:r>
    <w:r w:rsidRPr="00583D29">
      <w:rPr>
        <w:lang w:val="de-DE"/>
      </w:rPr>
      <w:t xml:space="preserve">Seite </w:t>
    </w:r>
    <w:r w:rsidRPr="00583D29">
      <w:rPr>
        <w:bCs/>
      </w:rPr>
      <w:fldChar w:fldCharType="begin"/>
    </w:r>
    <w:r w:rsidRPr="00583D29">
      <w:rPr>
        <w:bCs/>
      </w:rPr>
      <w:instrText>PAGE  \* Arabic  \* MERGEFORMAT</w:instrText>
    </w:r>
    <w:r w:rsidRPr="00583D29">
      <w:rPr>
        <w:bCs/>
      </w:rPr>
      <w:fldChar w:fldCharType="separate"/>
    </w:r>
    <w:r w:rsidR="000C5C5D" w:rsidRPr="000C5C5D">
      <w:rPr>
        <w:bCs/>
        <w:noProof/>
        <w:lang w:val="de-DE"/>
      </w:rPr>
      <w:t>2</w:t>
    </w:r>
    <w:r w:rsidRPr="00583D29">
      <w:rPr>
        <w:bCs/>
      </w:rPr>
      <w:fldChar w:fldCharType="end"/>
    </w:r>
    <w:r w:rsidRPr="00583D29">
      <w:rPr>
        <w:lang w:val="de-DE"/>
      </w:rPr>
      <w:t xml:space="preserve"> von </w:t>
    </w:r>
    <w:r w:rsidRPr="00583D29">
      <w:rPr>
        <w:bCs/>
      </w:rPr>
      <w:fldChar w:fldCharType="begin"/>
    </w:r>
    <w:r w:rsidRPr="00583D29">
      <w:rPr>
        <w:bCs/>
      </w:rPr>
      <w:instrText>NUMPAGES  \* Arabic  \* MERGEFORMAT</w:instrText>
    </w:r>
    <w:r w:rsidRPr="00583D29">
      <w:rPr>
        <w:bCs/>
      </w:rPr>
      <w:fldChar w:fldCharType="separate"/>
    </w:r>
    <w:r w:rsidR="000C5C5D" w:rsidRPr="000C5C5D">
      <w:rPr>
        <w:bCs/>
        <w:noProof/>
        <w:lang w:val="de-DE"/>
      </w:rPr>
      <w:t>2</w:t>
    </w:r>
    <w:r w:rsidRPr="00583D29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29" w:rsidRPr="00583D29" w:rsidRDefault="007F57A8" w:rsidP="00583D29">
    <w:pPr>
      <w:pStyle w:val="Fuzeile"/>
      <w:tabs>
        <w:tab w:val="clear" w:pos="8640"/>
        <w:tab w:val="right" w:pos="9781"/>
      </w:tabs>
    </w:pPr>
    <w:r w:rsidRPr="00850473"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5BA7DECC" wp14:editId="521B0EA7">
          <wp:simplePos x="0" y="0"/>
          <wp:positionH relativeFrom="page">
            <wp:posOffset>15240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11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D29">
      <w:t>V23.7</w:t>
    </w:r>
    <w:r w:rsidR="00583D29">
      <w:tab/>
    </w:r>
    <w:r w:rsidR="00583D29">
      <w:tab/>
    </w:r>
    <w:r w:rsidR="00583D29" w:rsidRPr="00583D29">
      <w:rPr>
        <w:lang w:val="de-DE"/>
      </w:rPr>
      <w:t xml:space="preserve">Seite </w:t>
    </w:r>
    <w:r w:rsidR="00583D29" w:rsidRPr="00583D29">
      <w:rPr>
        <w:bCs/>
      </w:rPr>
      <w:fldChar w:fldCharType="begin"/>
    </w:r>
    <w:r w:rsidR="00583D29" w:rsidRPr="00583D29">
      <w:rPr>
        <w:bCs/>
      </w:rPr>
      <w:instrText>PAGE  \* Arabic  \* MERGEFORMAT</w:instrText>
    </w:r>
    <w:r w:rsidR="00583D29" w:rsidRPr="00583D29">
      <w:rPr>
        <w:bCs/>
      </w:rPr>
      <w:fldChar w:fldCharType="separate"/>
    </w:r>
    <w:r w:rsidR="00FC393C" w:rsidRPr="00FC393C">
      <w:rPr>
        <w:bCs/>
        <w:noProof/>
        <w:lang w:val="de-DE"/>
      </w:rPr>
      <w:t>1</w:t>
    </w:r>
    <w:r w:rsidR="00583D29" w:rsidRPr="00583D29">
      <w:rPr>
        <w:bCs/>
      </w:rPr>
      <w:fldChar w:fldCharType="end"/>
    </w:r>
    <w:r w:rsidR="00583D29" w:rsidRPr="00583D29">
      <w:rPr>
        <w:lang w:val="de-DE"/>
      </w:rPr>
      <w:t xml:space="preserve"> von </w:t>
    </w:r>
    <w:r w:rsidR="00583D29" w:rsidRPr="00583D29">
      <w:rPr>
        <w:bCs/>
      </w:rPr>
      <w:fldChar w:fldCharType="begin"/>
    </w:r>
    <w:r w:rsidR="00583D29" w:rsidRPr="00583D29">
      <w:rPr>
        <w:bCs/>
      </w:rPr>
      <w:instrText>NUMPAGES  \* Arabic  \* MERGEFORMAT</w:instrText>
    </w:r>
    <w:r w:rsidR="00583D29" w:rsidRPr="00583D29">
      <w:rPr>
        <w:bCs/>
      </w:rPr>
      <w:fldChar w:fldCharType="separate"/>
    </w:r>
    <w:r w:rsidR="00FC393C" w:rsidRPr="00FC393C">
      <w:rPr>
        <w:bCs/>
        <w:noProof/>
        <w:lang w:val="de-DE"/>
      </w:rPr>
      <w:t>2</w:t>
    </w:r>
    <w:r w:rsidR="00583D29" w:rsidRPr="00583D2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C8" w:rsidRDefault="00BD44C8" w:rsidP="00011FC3">
      <w:r>
        <w:separator/>
      </w:r>
    </w:p>
  </w:footnote>
  <w:footnote w:type="continuationSeparator" w:id="0">
    <w:p w:rsidR="00BD44C8" w:rsidRDefault="00BD44C8" w:rsidP="0001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D2" w:rsidRDefault="006542D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5D9BF0C" wp14:editId="5D82EFA5">
          <wp:simplePos x="0" y="0"/>
          <wp:positionH relativeFrom="page">
            <wp:posOffset>396240</wp:posOffset>
          </wp:positionH>
          <wp:positionV relativeFrom="page">
            <wp:posOffset>445828</wp:posOffset>
          </wp:positionV>
          <wp:extent cx="1321200" cy="396000"/>
          <wp:effectExtent l="0" t="0" r="0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nton_Luzern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F2"/>
    <w:multiLevelType w:val="hybridMultilevel"/>
    <w:tmpl w:val="EB047FD4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3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 w15:restartNumberingAfterBreak="0">
    <w:nsid w:val="3D122A9B"/>
    <w:multiLevelType w:val="multilevel"/>
    <w:tmpl w:val="C13A63B2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6" w15:restartNumberingAfterBreak="0">
    <w:nsid w:val="41286BB8"/>
    <w:multiLevelType w:val="hybridMultilevel"/>
    <w:tmpl w:val="6E8A1740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C1D"/>
    <w:multiLevelType w:val="hybridMultilevel"/>
    <w:tmpl w:val="D0FA84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697C"/>
    <w:multiLevelType w:val="multilevel"/>
    <w:tmpl w:val="FD622ED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53B7B8B"/>
    <w:multiLevelType w:val="hybridMultilevel"/>
    <w:tmpl w:val="8AE05EEE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120"/>
    <w:multiLevelType w:val="hybridMultilevel"/>
    <w:tmpl w:val="2D522F1E"/>
    <w:lvl w:ilvl="0" w:tplc="CF4A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linkStyles/>
  <w:documentProtection w:edit="readOnly" w:enforcement="1" w:cryptProviderType="rsaAES" w:cryptAlgorithmClass="hash" w:cryptAlgorithmType="typeAny" w:cryptAlgorithmSid="14" w:cryptSpinCount="100000" w:hash="5KLR5Fc0XntCJS6UZJ4eoVKx2d181PFGSbRVlaHsKonUVKy9isnPlQ9iDoypbOxC99mjr+Tw3L1BKukvXUvbuQ==" w:salt="6/o4uvlXdrTho1xnzdi3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F"/>
    <w:rsid w:val="00011FC3"/>
    <w:rsid w:val="000279EF"/>
    <w:rsid w:val="00041790"/>
    <w:rsid w:val="000B3DF8"/>
    <w:rsid w:val="000C5C5D"/>
    <w:rsid w:val="00127577"/>
    <w:rsid w:val="00161C0F"/>
    <w:rsid w:val="001836C0"/>
    <w:rsid w:val="001853E2"/>
    <w:rsid w:val="001A6B77"/>
    <w:rsid w:val="001F3311"/>
    <w:rsid w:val="002849B7"/>
    <w:rsid w:val="00356A30"/>
    <w:rsid w:val="004C3418"/>
    <w:rsid w:val="00504129"/>
    <w:rsid w:val="00583D29"/>
    <w:rsid w:val="005C45A5"/>
    <w:rsid w:val="00623046"/>
    <w:rsid w:val="006542D2"/>
    <w:rsid w:val="00717CA9"/>
    <w:rsid w:val="00720AAB"/>
    <w:rsid w:val="007C7F62"/>
    <w:rsid w:val="007F57A8"/>
    <w:rsid w:val="00807B12"/>
    <w:rsid w:val="008E7591"/>
    <w:rsid w:val="00904ED9"/>
    <w:rsid w:val="00942E8D"/>
    <w:rsid w:val="009E4707"/>
    <w:rsid w:val="00A81D52"/>
    <w:rsid w:val="00A8449A"/>
    <w:rsid w:val="00AC3FDC"/>
    <w:rsid w:val="00AC6EE1"/>
    <w:rsid w:val="00AD494C"/>
    <w:rsid w:val="00BD44C8"/>
    <w:rsid w:val="00BE0403"/>
    <w:rsid w:val="00C122FC"/>
    <w:rsid w:val="00C14550"/>
    <w:rsid w:val="00C4638D"/>
    <w:rsid w:val="00C810C3"/>
    <w:rsid w:val="00C86745"/>
    <w:rsid w:val="00C90EE2"/>
    <w:rsid w:val="00CF6756"/>
    <w:rsid w:val="00D0617C"/>
    <w:rsid w:val="00D46C51"/>
    <w:rsid w:val="00D84ACE"/>
    <w:rsid w:val="00D9044E"/>
    <w:rsid w:val="00E0717B"/>
    <w:rsid w:val="00E22E5B"/>
    <w:rsid w:val="00E5072F"/>
    <w:rsid w:val="00E568E3"/>
    <w:rsid w:val="00EB06BC"/>
    <w:rsid w:val="00F37FEF"/>
    <w:rsid w:val="00F431F0"/>
    <w:rsid w:val="00F632EF"/>
    <w:rsid w:val="00F81284"/>
    <w:rsid w:val="00FB4E5D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8DC092"/>
  <w15:chartTrackingRefBased/>
  <w15:docId w15:val="{A94551F3-222F-469D-8B59-DEF8942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93C"/>
  </w:style>
  <w:style w:type="paragraph" w:styleId="berschrift1">
    <w:name w:val="heading 1"/>
    <w:basedOn w:val="Standard"/>
    <w:next w:val="Standard"/>
    <w:link w:val="berschrift1Zchn"/>
    <w:qFormat/>
    <w:rsid w:val="00FC393C"/>
    <w:pPr>
      <w:keepNext/>
      <w:keepLines/>
      <w:numPr>
        <w:numId w:val="6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C393C"/>
    <w:pPr>
      <w:keepNext/>
      <w:keepLines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C393C"/>
    <w:pPr>
      <w:keepNext/>
      <w:keepLines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C393C"/>
    <w:pPr>
      <w:keepNext/>
      <w:keepLines/>
      <w:numPr>
        <w:ilvl w:val="3"/>
        <w:numId w:val="6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Textkrper"/>
    <w:next w:val="Standard"/>
    <w:link w:val="berschrift5Zchn"/>
    <w:qFormat/>
    <w:rsid w:val="00FC393C"/>
    <w:pPr>
      <w:numPr>
        <w:ilvl w:val="4"/>
        <w:numId w:val="6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C393C"/>
    <w:pPr>
      <w:numPr>
        <w:ilvl w:val="5"/>
        <w:numId w:val="6"/>
      </w:numPr>
      <w:spacing w:before="240" w:after="60"/>
      <w:outlineLvl w:val="5"/>
    </w:pPr>
    <w:rPr>
      <w:rFonts w:cs="Times New Roman"/>
      <w:b/>
      <w:bCs/>
    </w:rPr>
  </w:style>
  <w:style w:type="paragraph" w:styleId="berschrift7">
    <w:name w:val="heading 7"/>
    <w:basedOn w:val="Textkrper"/>
    <w:next w:val="Standard"/>
    <w:link w:val="berschrift7Zchn"/>
    <w:qFormat/>
    <w:rsid w:val="00FC393C"/>
    <w:pPr>
      <w:numPr>
        <w:ilvl w:val="6"/>
        <w:numId w:val="6"/>
      </w:numPr>
      <w:spacing w:before="240" w:after="60"/>
      <w:outlineLvl w:val="6"/>
    </w:pPr>
    <w:rPr>
      <w:rFonts w:cs="Times New Roman"/>
      <w:b/>
    </w:rPr>
  </w:style>
  <w:style w:type="paragraph" w:styleId="berschrift8">
    <w:name w:val="heading 8"/>
    <w:basedOn w:val="Standard"/>
    <w:next w:val="Standard"/>
    <w:link w:val="berschrift8Zchn"/>
    <w:rsid w:val="00FC393C"/>
    <w:pPr>
      <w:numPr>
        <w:ilvl w:val="7"/>
        <w:numId w:val="6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FC393C"/>
    <w:pPr>
      <w:numPr>
        <w:ilvl w:val="8"/>
        <w:numId w:val="6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FC393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C393C"/>
  </w:style>
  <w:style w:type="paragraph" w:customStyle="1" w:styleId="Abschnitt">
    <w:name w:val="Abschnitt"/>
    <w:basedOn w:val="Standard"/>
    <w:next w:val="Standard"/>
    <w:qFormat/>
    <w:rsid w:val="00FC393C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FC393C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FC393C"/>
    <w:rPr>
      <w:b/>
    </w:rPr>
  </w:style>
  <w:style w:type="paragraph" w:customStyle="1" w:styleId="berschrift1oNr">
    <w:name w:val="Überschrift 1 o. Nr."/>
    <w:basedOn w:val="Standard"/>
    <w:next w:val="Standard"/>
    <w:qFormat/>
    <w:rsid w:val="00FC393C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FC393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FC393C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FC393C"/>
    <w:rPr>
      <w:b/>
      <w:sz w:val="28"/>
    </w:rPr>
  </w:style>
  <w:style w:type="character" w:customStyle="1" w:styleId="Description">
    <w:name w:val="Description"/>
    <w:rsid w:val="00FC393C"/>
    <w:rPr>
      <w:rFonts w:ascii="Segoe UI" w:hAnsi="Segoe UI"/>
      <w:sz w:val="14"/>
    </w:rPr>
  </w:style>
  <w:style w:type="character" w:styleId="Fett">
    <w:name w:val="Strong"/>
    <w:qFormat/>
    <w:rsid w:val="00FC393C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FC393C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FC393C"/>
    <w:rPr>
      <w:sz w:val="12"/>
      <w:vertAlign w:val="superscript"/>
    </w:rPr>
  </w:style>
  <w:style w:type="paragraph" w:styleId="Funotentext">
    <w:name w:val="footnote text"/>
    <w:basedOn w:val="Standard"/>
    <w:link w:val="FunotentextZchn"/>
    <w:rsid w:val="00FC393C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FC393C"/>
    <w:rPr>
      <w:sz w:val="12"/>
    </w:rPr>
  </w:style>
  <w:style w:type="character" w:styleId="Funotenzeichen">
    <w:name w:val="footnote reference"/>
    <w:basedOn w:val="Absatz-Standardschriftart"/>
    <w:uiPriority w:val="99"/>
    <w:unhideWhenUsed/>
    <w:rsid w:val="00FC393C"/>
    <w:rPr>
      <w:vertAlign w:val="superscript"/>
    </w:rPr>
  </w:style>
  <w:style w:type="paragraph" w:styleId="Fuzeile">
    <w:name w:val="footer"/>
    <w:basedOn w:val="Standard"/>
    <w:link w:val="FuzeileZchn"/>
    <w:rsid w:val="00FC393C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FC393C"/>
    <w:rPr>
      <w:sz w:val="16"/>
    </w:rPr>
  </w:style>
  <w:style w:type="paragraph" w:customStyle="1" w:styleId="Fusszeile">
    <w:name w:val="Fusszeile"/>
    <w:basedOn w:val="Standard"/>
    <w:rsid w:val="00FC393C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FC393C"/>
    <w:rPr>
      <w:color w:val="808080"/>
      <w:sz w:val="12"/>
    </w:rPr>
  </w:style>
  <w:style w:type="paragraph" w:customStyle="1" w:styleId="Fusszeile-Seite">
    <w:name w:val="Fusszeile-Seite"/>
    <w:basedOn w:val="Standard"/>
    <w:rsid w:val="00FC393C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link w:val="HaupttitelZchnZchn"/>
    <w:rsid w:val="00FC393C"/>
    <w:rPr>
      <w:b/>
      <w:color w:val="000000" w:themeColor="text1"/>
      <w:sz w:val="26"/>
    </w:rPr>
  </w:style>
  <w:style w:type="character" w:styleId="Hervorhebung">
    <w:name w:val="Emphasis"/>
    <w:uiPriority w:val="3"/>
    <w:rsid w:val="00FC393C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FC393C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FC393C"/>
    <w:rPr>
      <w:b/>
      <w:caps/>
      <w:sz w:val="24"/>
    </w:rPr>
  </w:style>
  <w:style w:type="character" w:customStyle="1" w:styleId="Inhalts-TypZchn">
    <w:name w:val="Inhalts-Typ Zchn"/>
    <w:link w:val="Inhalts-Typ"/>
    <w:rsid w:val="00FC393C"/>
    <w:rPr>
      <w:b/>
      <w:caps/>
      <w:sz w:val="24"/>
    </w:rPr>
  </w:style>
  <w:style w:type="paragraph" w:customStyle="1" w:styleId="Klassifizierungen">
    <w:name w:val="Klassifizierungen"/>
    <w:basedOn w:val="Absender"/>
    <w:rsid w:val="00FC393C"/>
    <w:rPr>
      <w:noProof/>
    </w:rPr>
  </w:style>
  <w:style w:type="paragraph" w:styleId="Kopfzeile">
    <w:name w:val="header"/>
    <w:basedOn w:val="Standard"/>
    <w:link w:val="KopfzeileZchn"/>
    <w:rsid w:val="00FC393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C393C"/>
  </w:style>
  <w:style w:type="paragraph" w:styleId="Listenabsatz">
    <w:name w:val="List Paragraph"/>
    <w:basedOn w:val="Standard"/>
    <w:uiPriority w:val="34"/>
    <w:qFormat/>
    <w:rsid w:val="00FC393C"/>
    <w:pPr>
      <w:ind w:left="720"/>
      <w:contextualSpacing/>
    </w:pPr>
    <w:rPr>
      <w:szCs w:val="24"/>
    </w:rPr>
  </w:style>
  <w:style w:type="numbering" w:customStyle="1" w:styleId="ListLevelsWithNumbers">
    <w:name w:val="ListLevelsWithNumbers"/>
    <w:uiPriority w:val="99"/>
    <w:rsid w:val="00FC393C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FC393C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FC393C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FC393C"/>
    <w:pPr>
      <w:numPr>
        <w:numId w:val="4"/>
      </w:numPr>
    </w:pPr>
  </w:style>
  <w:style w:type="paragraph" w:customStyle="1" w:styleId="ListWithSymbols">
    <w:name w:val="ListWithSymbols"/>
    <w:basedOn w:val="Standard"/>
    <w:rsid w:val="00FC393C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FC393C"/>
    <w:rPr>
      <w:rFonts w:cs="Arial"/>
    </w:rPr>
  </w:style>
  <w:style w:type="paragraph" w:customStyle="1" w:styleId="Minimal">
    <w:name w:val="Minimal"/>
    <w:basedOn w:val="Standard"/>
    <w:next w:val="Standard"/>
    <w:rsid w:val="00FC393C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FC393C"/>
    <w:pPr>
      <w:keepNext/>
      <w:keepLines/>
    </w:pPr>
  </w:style>
  <w:style w:type="paragraph" w:customStyle="1" w:styleId="PositionWithValue">
    <w:name w:val="PositionWithValue"/>
    <w:basedOn w:val="Standard"/>
    <w:rsid w:val="00FC393C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FC393C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FC393C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FC393C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FC393C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FC393C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FC393C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FC393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393C"/>
    <w:rPr>
      <w:rFonts w:cs="Tahoma"/>
      <w:sz w:val="16"/>
      <w:szCs w:val="16"/>
    </w:rPr>
  </w:style>
  <w:style w:type="table" w:styleId="Tabellenraster">
    <w:name w:val="Table Grid"/>
    <w:basedOn w:val="NormaleTabelle"/>
    <w:rsid w:val="00FC393C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FC393C"/>
    <w:pPr>
      <w:ind w:left="425" w:hanging="425"/>
    </w:pPr>
  </w:style>
  <w:style w:type="paragraph" w:customStyle="1" w:styleId="Topic075Line">
    <w:name w:val="Topic075Line"/>
    <w:basedOn w:val="Standard"/>
    <w:rsid w:val="00FC393C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FC393C"/>
    <w:pPr>
      <w:ind w:left="1701" w:hanging="1701"/>
    </w:pPr>
  </w:style>
  <w:style w:type="paragraph" w:customStyle="1" w:styleId="Topic300Line">
    <w:name w:val="Topic300Line"/>
    <w:basedOn w:val="Standard"/>
    <w:rsid w:val="00FC393C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FC393C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FC393C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FC393C"/>
    <w:pPr>
      <w:ind w:left="3402" w:hanging="3402"/>
    </w:pPr>
  </w:style>
  <w:style w:type="paragraph" w:customStyle="1" w:styleId="Topic600Line">
    <w:name w:val="Topic600Line"/>
    <w:basedOn w:val="Standard"/>
    <w:rsid w:val="00FC393C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FC393C"/>
    <w:pPr>
      <w:ind w:left="4253" w:hanging="4253"/>
    </w:pPr>
  </w:style>
  <w:style w:type="paragraph" w:customStyle="1" w:styleId="Topic750Line">
    <w:name w:val="Topic750Line"/>
    <w:basedOn w:val="Standard"/>
    <w:rsid w:val="00FC393C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FC393C"/>
    <w:pPr>
      <w:ind w:left="5103" w:hanging="5103"/>
    </w:pPr>
  </w:style>
  <w:style w:type="paragraph" w:customStyle="1" w:styleId="Topic900Line">
    <w:name w:val="Topic900Line"/>
    <w:basedOn w:val="Standard"/>
    <w:rsid w:val="00FC393C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FC393C"/>
    <w:rPr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C393C"/>
    <w:rPr>
      <w:rFonts w:cs="Arial"/>
      <w:b/>
      <w:bCs/>
      <w:iCs/>
      <w:sz w:val="24"/>
      <w:szCs w:val="28"/>
    </w:rPr>
  </w:style>
  <w:style w:type="paragraph" w:customStyle="1" w:styleId="berschrift2oNr">
    <w:name w:val="Überschrift 2 o. Nr."/>
    <w:basedOn w:val="Standard"/>
    <w:next w:val="Standard"/>
    <w:qFormat/>
    <w:rsid w:val="00FC393C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FC393C"/>
    <w:rPr>
      <w:rFonts w:cs="Arial"/>
      <w:b/>
      <w:bCs/>
      <w:szCs w:val="26"/>
    </w:rPr>
  </w:style>
  <w:style w:type="paragraph" w:customStyle="1" w:styleId="berschrift3oNr">
    <w:name w:val="Überschrift 3 o. Nr."/>
    <w:basedOn w:val="Standard"/>
    <w:next w:val="Standard"/>
    <w:qFormat/>
    <w:rsid w:val="00FC393C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FC393C"/>
    <w:rPr>
      <w:b/>
      <w:bCs/>
      <w:szCs w:val="28"/>
    </w:rPr>
  </w:style>
  <w:style w:type="paragraph" w:customStyle="1" w:styleId="berschrift4oNr">
    <w:name w:val="Überschrift 4 o. Nr."/>
    <w:basedOn w:val="Standard"/>
    <w:next w:val="Standard"/>
    <w:qFormat/>
    <w:rsid w:val="00FC393C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FC393C"/>
    <w:rPr>
      <w:rFonts w:cs="Times New Roman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C393C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FC393C"/>
    <w:rPr>
      <w:rFonts w:cs="Times New Roman"/>
      <w:b/>
    </w:rPr>
  </w:style>
  <w:style w:type="character" w:customStyle="1" w:styleId="berschrift8Zchn">
    <w:name w:val="Überschrift 8 Zchn"/>
    <w:basedOn w:val="Absatz-Standardschriftart"/>
    <w:link w:val="berschrift8"/>
    <w:rsid w:val="00FC393C"/>
    <w:rPr>
      <w:b/>
      <w:iCs/>
    </w:rPr>
  </w:style>
  <w:style w:type="character" w:customStyle="1" w:styleId="berschrift9Zchn">
    <w:name w:val="Überschrift 9 Zchn"/>
    <w:basedOn w:val="Absatz-Standardschriftart"/>
    <w:link w:val="berschrift9"/>
    <w:rsid w:val="00FC393C"/>
    <w:rPr>
      <w:rFonts w:cs="Arial"/>
      <w:b/>
    </w:rPr>
  </w:style>
  <w:style w:type="paragraph" w:styleId="Umschlagabsenderadresse">
    <w:name w:val="envelope return"/>
    <w:basedOn w:val="Standard"/>
    <w:semiHidden/>
    <w:rsid w:val="00FC393C"/>
    <w:rPr>
      <w:rFonts w:cs="Arial"/>
    </w:rPr>
  </w:style>
  <w:style w:type="paragraph" w:styleId="Umschlagadresse">
    <w:name w:val="envelope address"/>
    <w:basedOn w:val="Standard"/>
    <w:semiHidden/>
    <w:rsid w:val="00FC393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FC393C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FC393C"/>
    <w:rPr>
      <w:rFonts w:cs="Arial"/>
      <w:b/>
      <w:sz w:val="24"/>
    </w:rPr>
  </w:style>
  <w:style w:type="paragraph" w:styleId="Verzeichnis1">
    <w:name w:val="toc 1"/>
    <w:basedOn w:val="Standard"/>
    <w:next w:val="Standard"/>
    <w:uiPriority w:val="39"/>
    <w:rsid w:val="00FC393C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FC393C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FC393C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FC393C"/>
    <w:pPr>
      <w:tabs>
        <w:tab w:val="right" w:pos="9061"/>
      </w:tabs>
      <w:spacing w:before="60"/>
      <w:ind w:left="284"/>
      <w:outlineLvl w:val="3"/>
    </w:pPr>
  </w:style>
  <w:style w:type="paragraph" w:styleId="Verzeichnis5">
    <w:name w:val="toc 5"/>
    <w:basedOn w:val="Standard"/>
    <w:next w:val="Standard"/>
    <w:uiPriority w:val="39"/>
    <w:rsid w:val="00FC393C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FC393C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7">
    <w:name w:val="toc 7"/>
    <w:basedOn w:val="Standard"/>
    <w:next w:val="Standard"/>
    <w:autoRedefine/>
    <w:uiPriority w:val="39"/>
    <w:rsid w:val="00FC393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FC393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FC393C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FC393C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FC393C"/>
    <w:rPr>
      <w:b/>
      <w:caps/>
      <w:sz w:val="24"/>
      <w:szCs w:val="24"/>
    </w:rPr>
  </w:style>
  <w:style w:type="paragraph" w:customStyle="1" w:styleId="zOawDeliveryOption">
    <w:name w:val="zOawDeliveryOption"/>
    <w:basedOn w:val="Standard"/>
    <w:next w:val="Standard"/>
    <w:semiHidden/>
    <w:rsid w:val="00FC393C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FC393C"/>
  </w:style>
  <w:style w:type="paragraph" w:customStyle="1" w:styleId="Zwischentitel">
    <w:name w:val="Zwischentitel"/>
    <w:basedOn w:val="Standard"/>
    <w:next w:val="Standard"/>
    <w:rsid w:val="00FC393C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FC393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393C"/>
    <w:rPr>
      <w:rFonts w:eastAsiaTheme="majorEastAsia" w:cstheme="majorBidi"/>
      <w:b/>
      <w:spacing w:val="-10"/>
      <w:kern w:val="28"/>
      <w:sz w:val="32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FC393C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C393C"/>
    <w:rPr>
      <w:i/>
      <w:iCs/>
      <w:color w:val="0070C0"/>
      <w:sz w:val="28"/>
    </w:rPr>
  </w:style>
  <w:style w:type="paragraph" w:styleId="KeinLeerraum">
    <w:name w:val="No Spacing"/>
    <w:uiPriority w:val="1"/>
    <w:rsid w:val="00FC393C"/>
    <w:rPr>
      <w:rFonts w:cs="Segoe UI"/>
      <w:kern w:val="10"/>
      <w:lang w:eastAsia="de-CH"/>
    </w:rPr>
  </w:style>
  <w:style w:type="character" w:styleId="SchwacheHervorhebung">
    <w:name w:val="Subtle Emphasis"/>
    <w:basedOn w:val="Absatz-Standardschriftart"/>
    <w:uiPriority w:val="19"/>
    <w:rsid w:val="00FC393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FC393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FC393C"/>
    <w:rPr>
      <w:smallCaps/>
      <w:color w:val="5A5A5A" w:themeColor="text1" w:themeTint="A5"/>
    </w:rPr>
  </w:style>
  <w:style w:type="paragraph" w:customStyle="1" w:styleId="FormatvorlageSegoeUI">
    <w:name w:val="Formatvorlage Segoe UI"/>
    <w:qFormat/>
    <w:rsid w:val="00FC393C"/>
    <w:rPr>
      <w:rFonts w:cs="Segoe UI"/>
      <w:b/>
      <w:bCs/>
      <w:kern w:val="10"/>
      <w:sz w:val="28"/>
      <w:szCs w:val="3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393C"/>
    <w:pPr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C393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C393C"/>
  </w:style>
  <w:style w:type="paragraph" w:customStyle="1" w:styleId="Hidden">
    <w:name w:val="Hidden"/>
    <w:next w:val="Standard"/>
    <w:rsid w:val="00FC393C"/>
    <w:rPr>
      <w:rFonts w:cs="Times New Roman"/>
      <w:vanish/>
      <w:color w:val="C00000"/>
      <w:kern w:val="10"/>
      <w:sz w:val="18"/>
      <w:lang w:eastAsia="de-CH"/>
    </w:rPr>
  </w:style>
  <w:style w:type="character" w:customStyle="1" w:styleId="HaupttitelZchnZchn">
    <w:name w:val="Haupttitel Zchn Zchn"/>
    <w:basedOn w:val="Absatz-Standardschriftart"/>
    <w:link w:val="Haupttitel"/>
    <w:locked/>
    <w:rsid w:val="00583D29"/>
    <w:rPr>
      <w:b/>
      <w:color w:val="000000" w:themeColor="text1"/>
      <w:sz w:val="26"/>
    </w:rPr>
  </w:style>
  <w:style w:type="table" w:styleId="Tabelle3D-Effekt3">
    <w:name w:val="Table 3D effects 3"/>
    <w:basedOn w:val="NormaleTabelle"/>
    <w:unhideWhenUsed/>
    <w:rsid w:val="00583D29"/>
    <w:rPr>
      <w:rFonts w:ascii="Times New Roman" w:hAnsi="Times New Roman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41790"/>
    <w:rPr>
      <w:color w:val="800080" w:themeColor="followedHyperlink"/>
      <w:u w:val="single"/>
    </w:rPr>
  </w:style>
  <w:style w:type="paragraph" w:customStyle="1" w:styleId="AbsenderText">
    <w:name w:val="Absender_Text"/>
    <w:basedOn w:val="Standard"/>
    <w:uiPriority w:val="1"/>
    <w:rsid w:val="00041790"/>
    <w:rPr>
      <w:rFonts w:cs="Arial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trieblichebildung.dbw@lu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ruf.lu.ch/-/media/Beruf/Dokumente/Dokumente_Formulare_Links/Berufslehre/Berufslehre_im_Betrieb/Betriebliche_Bildung_BB/Formulare/Anmeldung_QV_Wiederholung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v.lu.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beruf.lu.ch/berufszuteilu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yss\Desktop\Merk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D825EE687C423F9A16DA84FB4D3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67494-1007-4EB1-8301-D08D26721115}"/>
      </w:docPartPr>
      <w:docPartBody>
        <w:p w:rsidR="00193FDA" w:rsidRDefault="00D80C6A" w:rsidP="00D80C6A">
          <w:pPr>
            <w:pStyle w:val="10D825EE687C423F9A16DA84FB4D3ED2"/>
          </w:pPr>
          <w:r w:rsidRPr="0030305C">
            <w:t>‍</w:t>
          </w:r>
        </w:p>
      </w:docPartBody>
    </w:docPart>
    <w:docPart>
      <w:docPartPr>
        <w:name w:val="3062411C12B34C7B865CCE135AB5D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A9A35-E601-4F57-AEAA-B683D8C0072F}"/>
      </w:docPartPr>
      <w:docPartBody>
        <w:p w:rsidR="00193FDA" w:rsidRDefault="00D80C6A" w:rsidP="00D80C6A">
          <w:pPr>
            <w:pStyle w:val="3062411C12B34C7B865CCE135AB5DA78"/>
          </w:pPr>
          <w:r w:rsidRPr="0030305C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A"/>
    <w:rsid w:val="00193FDA"/>
    <w:rsid w:val="00296F74"/>
    <w:rsid w:val="009D5858"/>
    <w:rsid w:val="00D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D825EE687C423F9A16DA84FB4D3ED2">
    <w:name w:val="10D825EE687C423F9A16DA84FB4D3ED2"/>
    <w:rsid w:val="00D80C6A"/>
  </w:style>
  <w:style w:type="character" w:styleId="Fett">
    <w:name w:val="Strong"/>
    <w:qFormat/>
    <w:rsid w:val="00D80C6A"/>
    <w:rPr>
      <w:b/>
      <w:bCs/>
    </w:rPr>
  </w:style>
  <w:style w:type="paragraph" w:customStyle="1" w:styleId="3062411C12B34C7B865CCE135AB5DA78">
    <w:name w:val="3062411C12B34C7B865CCE135AB5DA78"/>
    <w:rsid w:val="00D80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A4B2D53A44D4E850703D5584905B6" ma:contentTypeVersion="0" ma:contentTypeDescription="Ein neues Dokument erstellen." ma:contentTypeScope="" ma:versionID="71bffdc88067adf9a8238e8b23181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aac5f0dbfe2b6fe1efb434c2dc6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8731-0078-47F9-81D6-4BBFB4C28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44379-9467-4959-A5A6-D27467998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BECF-EE16-443C-B123-DA370B09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7A165-A38C-4E8A-A7C2-4AF7CCA4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Merkblatt.dotx</Template>
  <TotalTime>0</TotalTime>
  <Pages>2</Pages>
  <Words>500</Words>
  <Characters>3383</Characters>
  <Application>Microsoft Office Word</Application>
  <DocSecurity>8</DocSecurity>
  <Lines>422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(nur Logo und Schriften)</vt:lpstr>
    </vt:vector>
  </TitlesOfParts>
  <Company>Kanton Luzern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(nur Logo und Schriften)</dc:title>
  <dc:subject/>
  <dc:creator>Janine Rodríguez</dc:creator>
  <cp:keywords/>
  <dc:description/>
  <cp:lastModifiedBy>Wyss Janine</cp:lastModifiedBy>
  <cp:revision>8</cp:revision>
  <dcterms:created xsi:type="dcterms:W3CDTF">2023-06-28T09:25:00Z</dcterms:created>
  <dcterms:modified xsi:type="dcterms:W3CDTF">2023-06-28T13:04:00Z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0x01010042DA4B2D53A44D4E850703D5584905B6</vt:lpwstr>
  </property>
</Properties>
</file>